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4430"/>
        <w:gridCol w:w="3540"/>
        <w:gridCol w:w="294"/>
      </w:tblGrid>
      <w:tr w:rsidR="008F19BE" w:rsidRPr="007F5C49" w:rsidTr="007F5C49">
        <w:trPr>
          <w:trHeight w:val="300"/>
        </w:trPr>
        <w:tc>
          <w:tcPr>
            <w:tcW w:w="4430" w:type="dxa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Preferred Name </w:t>
            </w:r>
          </w:p>
        </w:tc>
        <w:tc>
          <w:tcPr>
            <w:tcW w:w="3540" w:type="dxa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5C49">
              <w:rPr>
                <w:rFonts w:ascii="Arial" w:hAnsi="Arial" w:cs="Arial"/>
                <w:b/>
                <w:sz w:val="24"/>
                <w:szCs w:val="24"/>
                <w:u w:val="single"/>
              </w:rPr>
              <w:t>Preferred Email Address</w:t>
            </w:r>
          </w:p>
        </w:tc>
        <w:tc>
          <w:tcPr>
            <w:tcW w:w="294" w:type="dxa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ALLEN,HOWARD,D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hdallen51@gmail.com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ALLISON JR., DWIGHT 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da1296@aol.com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ARMSTRONG JR., ROBERT R.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bobarmstrong52@hotmail.com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ARRAK,ARNO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arno.arrak@verizon.net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ASKER,JAMES,E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jim.asker@gmail.com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AUSTIN,RICHARD,O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roaustin@chartertn.net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BACHEM,DOUGLAS,F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tony@kc-m.com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BACON,RICHARD,C.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rbacon1234@gmail.com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BALDERSTON,JAMES,C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jbaldysr@aol.com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BALLARD,JAMES,E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BALLENTINE,DAVID,A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dabrae@comcast.net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BARKER,DAVID,N.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BARNES,RICHARD,J H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rjhbarnes@verizon.net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BARNETT,THOMAS,K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tomtkb@sbcglobal.net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BARNEY,WALTER,CLIFFORD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cbarney@jeffnet.org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BENZON,EGGERT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ebenzon2@bellsouth.net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BERGESEN,DAVID,E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dandybergesen@yahoo.com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BERGMAN,RICHARD,C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rcb333@webtv.net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BERNHARD,BERL,I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berl.bernhard@dlapiper.com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BERWICK,HARRY,J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berwick@rch.com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BIGGS JR., GEORGE B.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biggs402@att.net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BIKLE,GEORGE,B.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george.b.bikle.51@dartmouth.edu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BIRKENMEIER,NORMAN,W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nwbirk@aol.com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BISSELL,GEORGE,S.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Gbissell@anatolia-act.org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BLAKE JR., WESTON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wblake@gwsc.emr.ca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BLOCK,JEROME,M.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jerrytaz1@aol.com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BLOMGREN JR., OSCAR C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oblomgren@comcast.net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BLOOD,CHARLES,A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c.blood@myfairpoint.net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BOBBS,WILLIAM,C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BONNAR,JAMES,A.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dabjab2@sbcglobal.net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BOOTH,DUNCAN,W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BROD,ROBERT,C.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rbrod@verizon.net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BROIDO JR., HENRY W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bingbroido@aol.com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BROUT,ALAN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albrout@gmail.com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BRUCH,FRANK,O.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fobruch@gmart.net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BRYANT,BRUCE,H.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sbbry@wispertel.net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CALDWELL,JOSEPH,SHERMAN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joe@caldwellgallery.com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CAPPS,ROBERT,G.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re1451@stellar.com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CAVANAGH JR., JAMES E.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jim.cavanagh@med.fsu.edu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7F5C4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CHOREBANIAN</w:t>
                  </w:r>
                </w:smartTag>
                <w:r w:rsidRPr="007F5C4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,</w:t>
                </w:r>
                <w:smartTag w:uri="urn:schemas-microsoft-com:office:smarttags" w:element="country-region">
                  <w:r w:rsidRPr="007F5C4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ARAM</w:t>
                  </w:r>
                </w:smartTag>
              </w:smartTag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,M.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aramchore@hotmail.com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CHOUKAS,MICHAEL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michael.choukas.jr@dartmouth.edu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CLARK,DONALD,WILLIAM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idclark@comcast.net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CLOSSER JR., ROBERT A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bclosser@kc.com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COHEN,</w:t>
            </w:r>
            <w:smartTag w:uri="urn:schemas-microsoft-com:office:smarttags" w:element="City">
              <w:smartTag w:uri="urn:schemas-microsoft-com:office:smarttags" w:element="place">
                <w:r w:rsidRPr="007F5C4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MARSHALL</w:t>
                </w:r>
              </w:smartTag>
            </w:smartTag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mcohen@law.usc.edu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CONROY,JAMES,J.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jjc_elc@yahoo.com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CORSONES,THEODORE,G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tedc@corsones.com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COTTER,</w:t>
            </w:r>
            <w:smartTag w:uri="urn:schemas-microsoft-com:office:smarttags" w:element="City">
              <w:smartTag w:uri="urn:schemas-microsoft-com:office:smarttags" w:element="place">
                <w:r w:rsidRPr="007F5C4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CHESTER</w:t>
                </w:r>
              </w:smartTag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,F.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patchet@islc.net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CROSS,WILSON,W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CROSSLEY,ROBERT,JEROME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CROWE JR., C. PETER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cpcrowe@earthlink.net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CULBERSON JR., JAMES 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jmcjr@triad.rr.com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DAMON,ROBERT,J C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DAVIDSON,DAVID,M.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DEWEY,PHELPS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DODGE,J,BROOKS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DOW,WILLIAM,M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DUNN,RICHARD,J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rldunnoberlin@gmail.com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DUTTON,RICHARD,G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kabina@charter.net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DWORKEN,DONALD,S.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dondworken@gmail.com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ECCLES,CHARLES,B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c.eccles@cox.net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EIGNER,RICHARD,M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reigner@comcast.net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EITEL,RICHARD,P.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dickeitel@mac.com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ELDREDGE,JAMES,H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jheldredge3@comcast.net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EMERSON,GEORGE,W.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gweson@hotmail.com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FARNHAM,WILLIAM,P.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FENNO,H,LINCOLN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FITZSIMMONS,CHARLES,F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ccfitz1@msn.com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FOX,ROBERT,A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bob@rafind.com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FRIEDLANDER,WILLIAM,</w:t>
            </w:r>
            <w:smartTag w:uri="urn:schemas-microsoft-com:office:smarttags" w:element="place">
              <w:r w:rsidRPr="007F5C49">
                <w:rPr>
                  <w:rFonts w:ascii="Arial" w:hAnsi="Arial" w:cs="Arial"/>
                  <w:b/>
                  <w:bCs/>
                  <w:sz w:val="24"/>
                  <w:szCs w:val="24"/>
                </w:rPr>
                <w:t>SHEFFIELD</w:t>
              </w:r>
            </w:smartTag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bill-friedlander@comcast.net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FULLER,CHRISTOPHER,B.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chriscardfuller@gmail.com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FULLER,HOWARD,S.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howard.fuller@verizon.net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F5C4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FULLERTON</w:t>
                </w:r>
              </w:smartTag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,ROBERT,PERINE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cocomo2@gmail.com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GAY JR., THOMAS E.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dgay@silsys.com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GEILICH,CHARLES,MERTON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papachick@aol.com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GIEGERICH,JOHN,L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giegerichj@comcast.net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GLASSBERG,CARL,L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careneglas@msn.com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GLICKSTEIN, HOWARD A.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glicksteinh@yahoo.com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GOLD,DONALD,L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GOLDEN,EDWARD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WARREN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egolden139@yahoo.com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GOLDSTOCK,HARVEY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LEE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harveygoldstock@aol.com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GOODMAN,THOMAS,L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GOULBURN,WILLIAM,T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wtgoulburn@aol.com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GREY,SPENCER,Y.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spencer.grey@hotmail.com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GUILD,</w:t>
            </w:r>
            <w:smartTag w:uri="urn:schemas-microsoft-com:office:smarttags" w:element="City">
              <w:smartTag w:uri="urn:schemas-microsoft-com:office:smarttags" w:element="place">
                <w:r w:rsidRPr="007F5C4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LAWRENCE</w:t>
                </w:r>
              </w:smartTag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CURTIS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HALL,DAVID,S.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HALLORAN,RICHARD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COLBY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oranhall51@gmail.com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HAMLIN,GILES,B.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ghamlin2@roadrunner.com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HANINGTON JR., ARTHUR W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wesnbarb9@gmail.com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HART,JEFFREY,P.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jeffrey.hart@dartmouth.edu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HAZEN JR., EDWARD E.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thazen1929@gmail.com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HENDERSON,KENNETH,M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pandjhenderson@gmail.com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HIGLEY,JOHN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jhigley3@verizon.net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HOLTON,JOSEPH,F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v9holt@earthlink.net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HOMSY,JOHN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HOPKINS,ROBERT,W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rhopj@aol.com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HOSKINS,JOHN,A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patricia.hoskins@gmail.com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HURD,BENJAMIN,W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hurdbw@aol.com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HUROWITZ,NASON,ARTHUR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nasea@charter.net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HYLAND M.D., JOHN WALTON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mk@airmail.net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F5C4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IRELAND</w:t>
                </w:r>
              </w:smartTag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,R,BLAKE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rblakeireland@aol.com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ISBEY JR., EDWARD KENNETH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IVES,JOHN,ELWAY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jeiapi@aol.com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JACKSON,ROBERT,R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rob@jacksoneng.com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JACOBSON,NATHAN,L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palyam21@verizon.net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JAMEISON,WILLIAM,H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JOHNSON,FRANK,J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frank301@hotmail.com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JOHNSON,STUART,M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smjflpa@yahoo.com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JOHNSTON,BAYARD,W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dougal9@triad.rr.com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KAHN,RICHARD,JULIAN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dikulb11@aol.com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KATZ,ALBERT,L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KEEP,C,RUSSELL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ckeep07@comcast.net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KIDD,ROBERT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robert4kidd@aol.com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KING,DAVID,WAYLAND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e.insurance@sbcglobal.net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KING,RALPH,T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KLEIN,WOODY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wklein11@aol.com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KNIGHT,HERBERT,BORWELL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hbknight@comcast.net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KNIGHTS,CALVIN,E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calknights@gmail.com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KOPE,DONALD,L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dkope@yahoo.com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KRIVITSKY,DAVID,S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jmusiker@gmail.com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LANDAU M.D., EDWARD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edlandau@aol.com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LANG,WILLIAM,CLARK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budlang@home.com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LANGWORTHY,ROBERT,N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LEFFLER,WILLIAM,J.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mwcwjl@roadrunner.com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LEWIS,JOHN,H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cherchant@hotmail.com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LINDNER JR., JOSEPH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joelindner@aol.com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LIN,WUSUN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linwusun@126.com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LONSCHEIN,IRWIN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LUX,JOSEPH,WILLIAM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jluxsr@cs.com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MCDONALD JR., JOHN MILLER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jmcd51@aol.com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MCDONOUGH,DAVID,ANDREW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winer.road.farm@worldnet.att.net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MACFADDEN,WILLIAM,S.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jnmacfadden@aol.com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MCFARLAND,RICHARD,DONALD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dick.mcfarland7@gmail.com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MCKEE,PEIRCE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peirce.mckee@rbc.com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MCKIBBEN,MASON,EDWARD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cross_cutter@sbcglobal.net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MCMAHON,GERALD,P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MARKSON,</w:t>
            </w:r>
            <w:smartTag w:uri="urn:schemas-microsoft-com:office:smarttags" w:element="place">
              <w:r w:rsidRPr="007F5C49">
                <w:rPr>
                  <w:rFonts w:ascii="Arial" w:hAnsi="Arial" w:cs="Arial"/>
                  <w:b/>
                  <w:bCs/>
                  <w:sz w:val="24"/>
                  <w:szCs w:val="24"/>
                </w:rPr>
                <w:t>ALDAN</w:t>
              </w:r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,O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amarkson@verizon.net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MARSHALL,JOHN,QUINCY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MARTIN,LUCRETIA,L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lucretia.l.martin@dartmouth.edu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MARTIN,PETER,B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peterbirdmartin@aol.com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MEAD,IGOR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MERKLE,WILLIAM,D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pepabil@gmail.com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MERRILL III, F GILBERT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MEYER,PAUL,R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paul.meyer@lehman.cuny.edu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MEYER,ROBERT,H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MICHENER,WILLIAM,M.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rhmichener@aol.com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MILLER JR., EDGAR 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MITCHELL JR., JAMES MELVIN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jerrymitchell51@gmail.com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MONAHAN,WILLIAM,WELSH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pmonahanhi@yahoo.com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7F5C49">
                <w:rPr>
                  <w:rFonts w:ascii="Arial" w:hAnsi="Arial" w:cs="Arial"/>
                  <w:b/>
                  <w:bCs/>
                  <w:sz w:val="24"/>
                  <w:szCs w:val="24"/>
                </w:rPr>
                <w:t>MOORE</w:t>
              </w:r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smartTag w:uri="urn:schemas-microsoft-com:office:smarttags" w:element="place">
              <w:r w:rsidRPr="007F5C49">
                <w:rPr>
                  <w:rFonts w:ascii="Arial" w:hAnsi="Arial" w:cs="Arial"/>
                  <w:b/>
                  <w:bCs/>
                  <w:sz w:val="24"/>
                  <w:szCs w:val="24"/>
                </w:rPr>
                <w:t>CLIFTON</w:t>
              </w:r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MOORE,ROBERT,H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cherob200@sbcglobal.net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MOSES,ALFRED,HENRY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amoses@promontory.com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MOULTON ESQ., ARTHUR C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MUELLER JR., GILBERT F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gilbert.mueller@aol.com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MULLEN,MARR,PARKER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rdking03@drizzle.com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MULLIGAN,WILLIAM,J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NACHMAN JR., HENRY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henry.nachman.jr@dartmouth.edu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NADLER,CHARLES,F.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cnadler@cisma.com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ODELL,ALLAN,E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aobluebird@aol.com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O'DOWD,DONALD,DAVY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jandodowd@aol.com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OLANDER,MILTON,M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milt.olander7@verizon.net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O'NEILL,DAVID,H.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ORTH,PAUL,WILLIAM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ilseorth2@gmail.com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PACK,ROBERT,M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cnd3199@blackfoot.net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PALEY,STUART,MORTON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paleystu@aol.com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PARDEE,WILLIAM,D.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wdp5@cornell.edu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PARKS JR., FLOYD R.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fparks@adelphia.net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PELHAM,HOWARD,A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PER-LEE M.D., JOHN HENRY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jperlee@comcast.net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PICK,FRANZ,A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PINCUS,ANDREW,L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alpins139@gmail.com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PLANT,PETER,B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POST,EDWIN,VANHORN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epost@att.net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PUGH,EMERSON,W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epugh@yahoo.com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QUESADA,FORTUNATO,E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fortunato@quesadaconulting.com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RANNEY,FREDRIK,JAMES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franney88@verizon.net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REYNOLDS,J.,HOWARD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jreynolds2@twcny.rr.com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RICHARD,LESLIE,EVERETT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l_richard@att.net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ROBBINS,HERBERT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snibbortr@aol.com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ROBINSON,ROBERT,J.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ROGERS,JAMES,DEVITT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judgejdr@comcast.net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ROSS JR., JOHN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jross@ucsd.edu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ROWE,WILLARD,C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wkrowe@earthlink.net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RUGEN,ROBERT,C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RUGG,WILLIAM,R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brugg@sbcglobal.net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RUSSELL,CHARLES,LEONARD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cr777772@gmail.com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RYAN,CHARLES,B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SARGENT,DAVID,B.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SAVAGE,THOMAS,G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tsavage@earthlink.net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SAXTON,DAVID,OZIAS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sdsaxton@gwi.net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SCHMIDT,ALFRED,MARTIN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catalogprofit@att.net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SCHOENBROD,JONATHAN,C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SCHORE,BENJAMIN,H.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Bbenjamin.schore@aol.com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SHULTZ,JOHN,D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jds809@comcast.net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SCOTT,WILLIAM,M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scottcmx@verizon.net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SHANNON,ROBERT,D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SHAY,HERBERT,ADELBERT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SHEIKH,ABDUL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SHIPPER,STANLEY,EUGENE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stanship@aol.com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SICKLER,PARKE,H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phsickler@comporium.net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SIRKIN,ROBERT,B.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Robert.Sirkin7914@att.net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SISSON,JOSEPH,E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SKEWES,JOHN,G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john.g.skewes@dartmouth.edu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SKINNER,DAVID,L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dlskinnerjr@earthlink.net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SMART, PETER WOLFF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psmart@san.rr.com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 ,DONALD,L.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SMITH, DONALD,W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dwsmith@gmail.com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 JR., HAVILAND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twopond@comcast.net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SMITH, JOHN,WOODRUFF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smithjck@aol.com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SMITH, JUSTIN,L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justinsmith1@cox.net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SMITH, KENNETH,D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SMITH, LEONARD,F.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len@cyberlen.com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SORENSEN, HERBERT,J.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heandre@cox.net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SPARHAWK, SAM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sam3inv@comcast.net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SPIEGEL, BARRY,R.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bespiegel@aol.com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SPOUND, JOSEPH,D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sda238@aol.com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STAHMER JR., HAROLD M.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remgeronimo@gmail.com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STALEY,PAUL,ROBERT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staleymail@aol.com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STATON, JOHN,J.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statonisland@webtv.net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STIEN, PETER,B.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peter.b.stien.51@dartmouth.edu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STILLMAN, DAVID,L.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STOUT,WILLIAM,S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stoutfello@worldnet.att.net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TARLOV,ALVIN,R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atarlov@gmail.com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TERRY,RICHARD,G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rgterry@gis.ney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TERRY,WILLIAM,HALL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THAMARUS JR., WARREN 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rust0231@aol.com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THOMAS, ROGER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THORBURN, RONALD,L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sumnerm@verizon.net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TIMMERMAN, ANDREW,R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andrewrtimmerman@gmail.com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TOBIN, JAMES,M.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jimtob1@aol.com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TOLLEY JR., EDWARD P.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etolleyjr@optonline.net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TOMFOHRDE, ROBERT,F.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rft@jps.net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TROLLE,T,N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tomtrolle@outlook.com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WASHBURN,CLINTON,T.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WEINGARTEN,JACK,A.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texasvermont@aol.com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WELCH,JOSIAH,HALE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josiahwelch@gmail.com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WENGER JR., PAUL N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wenger001@sbcglobal.net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WHITE JR., HAROLD HUNTER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WILBEE,ROBERT,H.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srwilbee@msn.com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WILLIAMS,GORDON,J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WOODHOUSE,ROBERT,W.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WOODS,JOHN,C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woods.jc@verizon.net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WOOLWORTH,RICHARD,G.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rwoolworth@aol.com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WORDEN,ARTHUR,F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afworden@earthlink.net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WRIGHT,RICHARD,L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judywright@cox.net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WYLIE,JAMES,R.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wyliejim@sasquatch.com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7F5C49">
        <w:trPr>
          <w:trHeight w:val="300"/>
        </w:trPr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YUKICA,JOSEPH,M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joe.yukica@lmsre.com</w:t>
            </w:r>
          </w:p>
        </w:tc>
        <w:tc>
          <w:tcPr>
            <w:tcW w:w="0" w:type="auto"/>
          </w:tcPr>
          <w:p w:rsidR="008F19BE" w:rsidRPr="007F5C49" w:rsidRDefault="008F19BE" w:rsidP="007F5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9BE" w:rsidRDefault="008F19BE" w:rsidP="00A35BCE">
      <w:pPr>
        <w:pStyle w:val="Heading1"/>
      </w:pPr>
    </w:p>
    <w:sectPr w:rsidR="008F19BE" w:rsidSect="00B60F0A">
      <w:headerReference w:type="defaul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BE" w:rsidRDefault="008F19BE" w:rsidP="00A35BCE">
      <w:pPr>
        <w:spacing w:after="0" w:line="240" w:lineRule="auto"/>
      </w:pPr>
      <w:r>
        <w:separator/>
      </w:r>
    </w:p>
  </w:endnote>
  <w:endnote w:type="continuationSeparator" w:id="0">
    <w:p w:rsidR="008F19BE" w:rsidRDefault="008F19BE" w:rsidP="00A3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BE" w:rsidRDefault="008F19BE" w:rsidP="00A35BCE">
      <w:pPr>
        <w:spacing w:after="0" w:line="240" w:lineRule="auto"/>
      </w:pPr>
      <w:r>
        <w:separator/>
      </w:r>
    </w:p>
  </w:footnote>
  <w:footnote w:type="continuationSeparator" w:id="0">
    <w:p w:rsidR="008F19BE" w:rsidRDefault="008F19BE" w:rsidP="00A3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BE" w:rsidRDefault="008F19B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Class of ’51—Classmates and E-mail Adresses</w:t>
    </w:r>
  </w:p>
  <w:p w:rsidR="008F19BE" w:rsidRDefault="008F19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BCE"/>
    <w:rsid w:val="000A705A"/>
    <w:rsid w:val="000F28F4"/>
    <w:rsid w:val="00143662"/>
    <w:rsid w:val="00207F52"/>
    <w:rsid w:val="0025338E"/>
    <w:rsid w:val="00295C2F"/>
    <w:rsid w:val="00341088"/>
    <w:rsid w:val="004A7C3A"/>
    <w:rsid w:val="004C05BE"/>
    <w:rsid w:val="00525C02"/>
    <w:rsid w:val="005E1EC6"/>
    <w:rsid w:val="005E3468"/>
    <w:rsid w:val="006537EC"/>
    <w:rsid w:val="00760CDF"/>
    <w:rsid w:val="007F5C49"/>
    <w:rsid w:val="008F19BE"/>
    <w:rsid w:val="00A35BCE"/>
    <w:rsid w:val="00A43896"/>
    <w:rsid w:val="00A579D9"/>
    <w:rsid w:val="00AE76C4"/>
    <w:rsid w:val="00B60F0A"/>
    <w:rsid w:val="00BB7B66"/>
    <w:rsid w:val="00C46BC5"/>
    <w:rsid w:val="00CA3A4A"/>
    <w:rsid w:val="00CB0824"/>
    <w:rsid w:val="00CF1523"/>
    <w:rsid w:val="00D40FEE"/>
    <w:rsid w:val="00D44E31"/>
    <w:rsid w:val="00D7652F"/>
    <w:rsid w:val="00D940CD"/>
    <w:rsid w:val="00F92A26"/>
    <w:rsid w:val="00FC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35B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5BCE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A3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5B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410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34108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4108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410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rwick@rch.com" TargetMode="External"/><Relationship Id="rId18" Type="http://schemas.openxmlformats.org/officeDocument/2006/relationships/hyperlink" Target="mailto:jerrytaz1@aol.com" TargetMode="External"/><Relationship Id="rId26" Type="http://schemas.openxmlformats.org/officeDocument/2006/relationships/hyperlink" Target="mailto:jmcjr@triad.rr.com" TargetMode="External"/><Relationship Id="rId39" Type="http://schemas.openxmlformats.org/officeDocument/2006/relationships/hyperlink" Target="mailto:nasea@charter.net" TargetMode="External"/><Relationship Id="rId21" Type="http://schemas.openxmlformats.org/officeDocument/2006/relationships/hyperlink" Target="mailto:fobruch@gmart.net" TargetMode="External"/><Relationship Id="rId34" Type="http://schemas.openxmlformats.org/officeDocument/2006/relationships/hyperlink" Target="mailto:dgay@silsys.com" TargetMode="External"/><Relationship Id="rId42" Type="http://schemas.openxmlformats.org/officeDocument/2006/relationships/hyperlink" Target="mailto:dikulb11@aol.com" TargetMode="External"/><Relationship Id="rId47" Type="http://schemas.openxmlformats.org/officeDocument/2006/relationships/hyperlink" Target="mailto:edlandau@aol.com" TargetMode="External"/><Relationship Id="rId50" Type="http://schemas.openxmlformats.org/officeDocument/2006/relationships/hyperlink" Target="mailto:joelindner@aol.com" TargetMode="External"/><Relationship Id="rId55" Type="http://schemas.openxmlformats.org/officeDocument/2006/relationships/hyperlink" Target="mailto:jnmacfadden@aol.com" TargetMode="External"/><Relationship Id="rId63" Type="http://schemas.openxmlformats.org/officeDocument/2006/relationships/hyperlink" Target="mailto:fparks@adelphia.net" TargetMode="External"/><Relationship Id="rId68" Type="http://schemas.openxmlformats.org/officeDocument/2006/relationships/hyperlink" Target="mailto:snibbortr@aol.com" TargetMode="External"/><Relationship Id="rId76" Type="http://schemas.openxmlformats.org/officeDocument/2006/relationships/hyperlink" Target="mailto:rust0231@aol.com" TargetMode="External"/><Relationship Id="rId84" Type="http://schemas.openxmlformats.org/officeDocument/2006/relationships/theme" Target="theme/theme1.xml"/><Relationship Id="rId7" Type="http://schemas.openxmlformats.org/officeDocument/2006/relationships/hyperlink" Target="mailto:tony@kc-m.com" TargetMode="External"/><Relationship Id="rId71" Type="http://schemas.openxmlformats.org/officeDocument/2006/relationships/hyperlink" Target="mailto:sdsaxton@gwi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bissell@anatolia-act.org" TargetMode="External"/><Relationship Id="rId29" Type="http://schemas.openxmlformats.org/officeDocument/2006/relationships/hyperlink" Target="mailto:c.eccles@cox.net" TargetMode="External"/><Relationship Id="rId11" Type="http://schemas.openxmlformats.org/officeDocument/2006/relationships/hyperlink" Target="mailto:dandybergesen@yahoo.com" TargetMode="External"/><Relationship Id="rId24" Type="http://schemas.openxmlformats.org/officeDocument/2006/relationships/hyperlink" Target="mailto:jjc_elc@yahoo.com" TargetMode="External"/><Relationship Id="rId32" Type="http://schemas.openxmlformats.org/officeDocument/2006/relationships/hyperlink" Target="mailto:ccfitz1@msn.com" TargetMode="External"/><Relationship Id="rId37" Type="http://schemas.openxmlformats.org/officeDocument/2006/relationships/hyperlink" Target="mailto:rhopj@aol.com" TargetMode="External"/><Relationship Id="rId40" Type="http://schemas.openxmlformats.org/officeDocument/2006/relationships/hyperlink" Target="mailto:mk@airmail.net" TargetMode="External"/><Relationship Id="rId45" Type="http://schemas.openxmlformats.org/officeDocument/2006/relationships/hyperlink" Target="mailto:wklein11@aol.com" TargetMode="External"/><Relationship Id="rId53" Type="http://schemas.openxmlformats.org/officeDocument/2006/relationships/hyperlink" Target="mailto:jmcd51@aol.com" TargetMode="External"/><Relationship Id="rId58" Type="http://schemas.openxmlformats.org/officeDocument/2006/relationships/hyperlink" Target="mailto:cnadler@cisma.com" TargetMode="External"/><Relationship Id="rId66" Type="http://schemas.openxmlformats.org/officeDocument/2006/relationships/hyperlink" Target="mailto:fortunato@quesadaconulting.com" TargetMode="External"/><Relationship Id="rId74" Type="http://schemas.openxmlformats.org/officeDocument/2006/relationships/hyperlink" Target="mailto:stoutfello@worldnet.att.net" TargetMode="External"/><Relationship Id="rId79" Type="http://schemas.openxmlformats.org/officeDocument/2006/relationships/hyperlink" Target="mailto:rft@jps.net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paleystu@aol.com" TargetMode="External"/><Relationship Id="rId82" Type="http://schemas.openxmlformats.org/officeDocument/2006/relationships/header" Target="header1.xml"/><Relationship Id="rId10" Type="http://schemas.openxmlformats.org/officeDocument/2006/relationships/hyperlink" Target="mailto:rjhbarnes@verizon.net" TargetMode="External"/><Relationship Id="rId19" Type="http://schemas.openxmlformats.org/officeDocument/2006/relationships/hyperlink" Target="mailto:rbrod@verizon.net" TargetMode="External"/><Relationship Id="rId31" Type="http://schemas.openxmlformats.org/officeDocument/2006/relationships/hyperlink" Target="mailto:jheldredge3@comcast.net" TargetMode="External"/><Relationship Id="rId44" Type="http://schemas.openxmlformats.org/officeDocument/2006/relationships/hyperlink" Target="mailto:robert4kidd@aol.com" TargetMode="External"/><Relationship Id="rId52" Type="http://schemas.openxmlformats.org/officeDocument/2006/relationships/hyperlink" Target="mailto:jluxsr@cs.com" TargetMode="External"/><Relationship Id="rId60" Type="http://schemas.openxmlformats.org/officeDocument/2006/relationships/hyperlink" Target="mailto:jandodowd@aol.com" TargetMode="External"/><Relationship Id="rId65" Type="http://schemas.openxmlformats.org/officeDocument/2006/relationships/hyperlink" Target="mailto:epugh@yahoo.com" TargetMode="External"/><Relationship Id="rId73" Type="http://schemas.openxmlformats.org/officeDocument/2006/relationships/hyperlink" Target="mailto:smithjck@aol.com" TargetMode="External"/><Relationship Id="rId78" Type="http://schemas.openxmlformats.org/officeDocument/2006/relationships/hyperlink" Target="mailto:etolleyjr@optonline.net" TargetMode="External"/><Relationship Id="rId81" Type="http://schemas.openxmlformats.org/officeDocument/2006/relationships/hyperlink" Target="mailto:wyliejim@sasquatc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brae@comcast.net" TargetMode="External"/><Relationship Id="rId14" Type="http://schemas.openxmlformats.org/officeDocument/2006/relationships/hyperlink" Target="mailto:biggs402@att.net" TargetMode="External"/><Relationship Id="rId22" Type="http://schemas.openxmlformats.org/officeDocument/2006/relationships/hyperlink" Target="mailto:re1451@stellar.com" TargetMode="External"/><Relationship Id="rId27" Type="http://schemas.openxmlformats.org/officeDocument/2006/relationships/hyperlink" Target="mailto:kabina@charter.net" TargetMode="External"/><Relationship Id="rId30" Type="http://schemas.openxmlformats.org/officeDocument/2006/relationships/hyperlink" Target="mailto:dickeitel@mac.com" TargetMode="External"/><Relationship Id="rId35" Type="http://schemas.openxmlformats.org/officeDocument/2006/relationships/hyperlink" Target="mailto:giegerichj@comcast.net" TargetMode="External"/><Relationship Id="rId43" Type="http://schemas.openxmlformats.org/officeDocument/2006/relationships/hyperlink" Target="mailto:ckeep07@comcast.net" TargetMode="External"/><Relationship Id="rId48" Type="http://schemas.openxmlformats.org/officeDocument/2006/relationships/hyperlink" Target="mailto:budlang@home.com" TargetMode="External"/><Relationship Id="rId56" Type="http://schemas.openxmlformats.org/officeDocument/2006/relationships/hyperlink" Target="mailto:lucretia.l.martin@dartmouth.edu" TargetMode="External"/><Relationship Id="rId64" Type="http://schemas.openxmlformats.org/officeDocument/2006/relationships/hyperlink" Target="mailto:epost@att.net" TargetMode="External"/><Relationship Id="rId69" Type="http://schemas.openxmlformats.org/officeDocument/2006/relationships/hyperlink" Target="mailto:jross@ucsd.edu" TargetMode="External"/><Relationship Id="rId77" Type="http://schemas.openxmlformats.org/officeDocument/2006/relationships/hyperlink" Target="mailto:sumnerm@verizon.net" TargetMode="External"/><Relationship Id="rId8" Type="http://schemas.openxmlformats.org/officeDocument/2006/relationships/hyperlink" Target="mailto:jbaldysr@aol.com" TargetMode="External"/><Relationship Id="rId51" Type="http://schemas.openxmlformats.org/officeDocument/2006/relationships/hyperlink" Target="mailto:linwusun@126.com" TargetMode="External"/><Relationship Id="rId72" Type="http://schemas.openxmlformats.org/officeDocument/2006/relationships/hyperlink" Target="mailto:Bbenjamin.schore@aol.com" TargetMode="External"/><Relationship Id="rId80" Type="http://schemas.openxmlformats.org/officeDocument/2006/relationships/hyperlink" Target="mailto:woods.jc@verizon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cb333@webtv.net" TargetMode="External"/><Relationship Id="rId17" Type="http://schemas.openxmlformats.org/officeDocument/2006/relationships/hyperlink" Target="mailto:wblake@gwsc.emr.ca" TargetMode="External"/><Relationship Id="rId25" Type="http://schemas.openxmlformats.org/officeDocument/2006/relationships/hyperlink" Target="mailto:patchet@islc.net" TargetMode="External"/><Relationship Id="rId33" Type="http://schemas.openxmlformats.org/officeDocument/2006/relationships/hyperlink" Target="mailto:bob@rafind.com" TargetMode="External"/><Relationship Id="rId38" Type="http://schemas.openxmlformats.org/officeDocument/2006/relationships/hyperlink" Target="mailto:hurdbw@aol.com" TargetMode="External"/><Relationship Id="rId46" Type="http://schemas.openxmlformats.org/officeDocument/2006/relationships/hyperlink" Target="mailto:dkope@yahoo.com" TargetMode="External"/><Relationship Id="rId59" Type="http://schemas.openxmlformats.org/officeDocument/2006/relationships/hyperlink" Target="mailto:aobluebird@aol.com" TargetMode="External"/><Relationship Id="rId67" Type="http://schemas.openxmlformats.org/officeDocument/2006/relationships/hyperlink" Target="mailto:l_richard@att.net" TargetMode="External"/><Relationship Id="rId20" Type="http://schemas.openxmlformats.org/officeDocument/2006/relationships/hyperlink" Target="mailto:albrout@gmail.com" TargetMode="External"/><Relationship Id="rId41" Type="http://schemas.openxmlformats.org/officeDocument/2006/relationships/hyperlink" Target="mailto:jeiapi@aol.com" TargetMode="External"/><Relationship Id="rId54" Type="http://schemas.openxmlformats.org/officeDocument/2006/relationships/hyperlink" Target="mailto:winer.road.farm@worldnet.att.net" TargetMode="External"/><Relationship Id="rId62" Type="http://schemas.openxmlformats.org/officeDocument/2006/relationships/hyperlink" Target="mailto:wdp5@cornell.edu" TargetMode="External"/><Relationship Id="rId70" Type="http://schemas.openxmlformats.org/officeDocument/2006/relationships/hyperlink" Target="mailto:tsavage@earthlink.net" TargetMode="External"/><Relationship Id="rId75" Type="http://schemas.openxmlformats.org/officeDocument/2006/relationships/hyperlink" Target="mailto:rgterry@gis.ney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1296@aol.com" TargetMode="External"/><Relationship Id="rId15" Type="http://schemas.openxmlformats.org/officeDocument/2006/relationships/hyperlink" Target="mailto:nwbirk@aol.com" TargetMode="External"/><Relationship Id="rId23" Type="http://schemas.openxmlformats.org/officeDocument/2006/relationships/hyperlink" Target="mailto:bclosser@kc.com" TargetMode="External"/><Relationship Id="rId28" Type="http://schemas.openxmlformats.org/officeDocument/2006/relationships/hyperlink" Target="mailto:dondworken@gmail.com" TargetMode="External"/><Relationship Id="rId36" Type="http://schemas.openxmlformats.org/officeDocument/2006/relationships/hyperlink" Target="mailto:wesnbarb9@gmail.com" TargetMode="External"/><Relationship Id="rId49" Type="http://schemas.openxmlformats.org/officeDocument/2006/relationships/hyperlink" Target="mailto:cherchant@hotmail.com" TargetMode="External"/><Relationship Id="rId57" Type="http://schemas.openxmlformats.org/officeDocument/2006/relationships/hyperlink" Target="mailto:pepab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1854</Words>
  <Characters>10574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’51—Classmates and E-mail Adresses</dc:title>
  <dc:subject/>
  <dc:creator>Alan</dc:creator>
  <cp:keywords/>
  <dc:description/>
  <cp:lastModifiedBy>Alan</cp:lastModifiedBy>
  <cp:revision>2</cp:revision>
  <cp:lastPrinted>2016-10-19T18:00:00Z</cp:lastPrinted>
  <dcterms:created xsi:type="dcterms:W3CDTF">2017-05-25T15:21:00Z</dcterms:created>
  <dcterms:modified xsi:type="dcterms:W3CDTF">2017-05-25T15:21:00Z</dcterms:modified>
</cp:coreProperties>
</file>